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C9" w:rsidRDefault="00193B49" w:rsidP="00F067F3">
      <w:pPr>
        <w:pStyle w:val="Logo"/>
        <w:jc w:val="center"/>
      </w:pPr>
      <w:r>
        <w:drawing>
          <wp:inline distT="0" distB="0" distL="0" distR="0" wp14:anchorId="58FD4E56" wp14:editId="08B3225F">
            <wp:extent cx="5050064" cy="723900"/>
            <wp:effectExtent l="0" t="0" r="0" b="0"/>
            <wp:docPr id="3" name="Picture 3" descr="Audiobook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diobook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0064" cy="723900"/>
                    </a:xfrm>
                    <a:prstGeom prst="rect">
                      <a:avLst/>
                    </a:prstGeom>
                    <a:noFill/>
                    <a:ln>
                      <a:noFill/>
                    </a:ln>
                  </pic:spPr>
                </pic:pic>
              </a:graphicData>
            </a:graphic>
          </wp:inline>
        </w:drawing>
      </w:r>
    </w:p>
    <w:sdt>
      <w:sdtPr>
        <w:alias w:val="Company"/>
        <w:tag w:val="Company"/>
        <w:id w:val="981473879"/>
        <w:placeholder>
          <w:docPart w:val="4CB6718E468A4EDCAFF7825A42B1C8D5"/>
        </w:placeholder>
        <w:dataBinding w:prefixMappings="xmlns:ns0='http://purl.org/dc/elements/1.1/' xmlns:ns1='http://schemas.openxmlformats.org/package/2006/metadata/core-properties' " w:xpath="/ns1:coreProperties[1]/ns0:subject[1]" w:storeItemID="{6C3C8BC8-F283-45AE-878A-BAB7291924A1}"/>
        <w:text/>
      </w:sdtPr>
      <w:sdtEndPr/>
      <w:sdtContent>
        <w:p w:rsidR="00547BC9" w:rsidRPr="004C1652" w:rsidRDefault="006E2AC7" w:rsidP="00F067F3">
          <w:pPr>
            <w:pStyle w:val="CompanyName"/>
          </w:pPr>
          <w:r>
            <w:t>Audiobooks Inc.</w:t>
          </w:r>
        </w:p>
      </w:sdtContent>
    </w:sdt>
    <w:p w:rsidR="00F067F3" w:rsidRDefault="00F067F3" w:rsidP="00F067F3">
      <w:pPr>
        <w:pStyle w:val="Title"/>
        <w:pBdr>
          <w:top w:val="single" w:sz="4" w:space="0" w:color="5F497A" w:themeColor="accent4" w:themeShade="BF"/>
        </w:pBdr>
        <w:rPr>
          <w:color w:val="auto"/>
        </w:rPr>
      </w:pPr>
    </w:p>
    <w:p w:rsidR="00F067F3" w:rsidRDefault="00F067F3" w:rsidP="00F067F3">
      <w:pPr>
        <w:pStyle w:val="Title"/>
        <w:pBdr>
          <w:top w:val="single" w:sz="4" w:space="0" w:color="5F497A" w:themeColor="accent4" w:themeShade="BF"/>
        </w:pBdr>
        <w:rPr>
          <w:color w:val="auto"/>
        </w:rPr>
      </w:pPr>
    </w:p>
    <w:p w:rsidR="00547BC9" w:rsidRPr="00F067F3" w:rsidRDefault="006B31EE" w:rsidP="00F067F3">
      <w:pPr>
        <w:pStyle w:val="Title"/>
        <w:pBdr>
          <w:top w:val="single" w:sz="4" w:space="0" w:color="5F497A" w:themeColor="accent4" w:themeShade="BF"/>
        </w:pBdr>
        <w:rPr>
          <w:color w:val="auto"/>
        </w:rPr>
      </w:pPr>
      <w:r>
        <w:rPr>
          <w:color w:val="auto"/>
        </w:rPr>
        <w:t>New Publisher</w:t>
      </w:r>
      <w:r w:rsidR="006E2AC7" w:rsidRPr="00F067F3">
        <w:rPr>
          <w:color w:val="auto"/>
        </w:rPr>
        <w:t xml:space="preserve"> </w:t>
      </w:r>
      <w:r>
        <w:rPr>
          <w:color w:val="auto"/>
        </w:rPr>
        <w:t>Guidelines</w:t>
      </w:r>
    </w:p>
    <w:sdt>
      <w:sdtPr>
        <w:alias w:val="Date"/>
        <w:tag w:val="Date"/>
        <w:id w:val="981473911"/>
        <w:placeholder>
          <w:docPart w:val="A3C147301A464E3B90211F057832A977"/>
        </w:placeholder>
        <w:date w:fullDate="2013-06-01T00:00:00Z">
          <w:dateFormat w:val="MMMM d, yyyy"/>
          <w:lid w:val="en-US"/>
          <w:storeMappedDataAs w:val="dateTime"/>
          <w:calendar w:val="gregorian"/>
        </w:date>
      </w:sdtPr>
      <w:sdtEndPr/>
      <w:sdtContent>
        <w:p w:rsidR="00547BC9" w:rsidRPr="00092A5D" w:rsidRDefault="006B31EE" w:rsidP="00F067F3">
          <w:pPr>
            <w:pStyle w:val="Subtitle"/>
          </w:pPr>
          <w:r>
            <w:t>June 1, 2013</w:t>
          </w:r>
        </w:p>
      </w:sdtContent>
    </w:sdt>
    <w:p w:rsidR="00547BC9" w:rsidRDefault="00547BC9" w:rsidP="00F067F3">
      <w:pPr>
        <w:pStyle w:val="Presentedby"/>
      </w:pPr>
    </w:p>
    <w:p w:rsidR="00AA276A" w:rsidRPr="00AA276A" w:rsidRDefault="00AA276A" w:rsidP="00F067F3"/>
    <w:p w:rsidR="00AA276A" w:rsidRPr="00AA276A" w:rsidRDefault="00AA276A" w:rsidP="00F067F3">
      <w:pPr>
        <w:sectPr w:rsidR="00AA276A" w:rsidRPr="00AA276A" w:rsidSect="00135B17">
          <w:pgSz w:w="12240" w:h="15840" w:code="1"/>
          <w:pgMar w:top="1440" w:right="1440" w:bottom="1440" w:left="1440" w:header="720" w:footer="1022" w:gutter="0"/>
          <w:cols w:space="720"/>
          <w:titlePg/>
        </w:sectPr>
      </w:pPr>
    </w:p>
    <w:p w:rsidR="008C7443" w:rsidRPr="00A2720F" w:rsidRDefault="000657AB" w:rsidP="00F067F3">
      <w:pPr>
        <w:pStyle w:val="Heading1"/>
      </w:pPr>
      <w:r w:rsidRPr="00A2720F">
        <w:lastRenderedPageBreak/>
        <w:t>Introduction</w:t>
      </w:r>
    </w:p>
    <w:p w:rsidR="008C7443" w:rsidRPr="004C1652" w:rsidRDefault="00193B49" w:rsidP="00F067F3">
      <w:r>
        <w:t xml:space="preserve">Below, you will find all the information that you need to help make the process of getting your audiobooks to us as easy as possible. </w:t>
      </w:r>
    </w:p>
    <w:p w:rsidR="008C7443" w:rsidRPr="00A2720F" w:rsidRDefault="00193B49" w:rsidP="00F067F3">
      <w:pPr>
        <w:pStyle w:val="Heading1"/>
      </w:pPr>
      <w:r>
        <w:t>What files do you need to get us</w:t>
      </w:r>
    </w:p>
    <w:p w:rsidR="008C7443" w:rsidRDefault="00193B49" w:rsidP="00F067F3">
      <w:r>
        <w:t>We will need your audio files, image files and metadata files in order to be able to process your titles.</w:t>
      </w:r>
    </w:p>
    <w:p w:rsidR="00193B49" w:rsidRPr="00A2720F" w:rsidRDefault="00193B49" w:rsidP="00F067F3">
      <w:pPr>
        <w:pStyle w:val="Heading1"/>
      </w:pPr>
      <w:r>
        <w:t>What format of audio do we accept</w:t>
      </w:r>
    </w:p>
    <w:p w:rsidR="00193B49" w:rsidRDefault="00193B49" w:rsidP="00F067F3">
      <w:r>
        <w:t>We try to make things as easy as possible for you, so we are able to accept any audio format.  However, we do store our mas</w:t>
      </w:r>
      <w:r w:rsidR="00DA09D8">
        <w:t>ter files in 128kb MP3 format.</w:t>
      </w:r>
      <w:bookmarkStart w:id="0" w:name="_GoBack"/>
      <w:bookmarkEnd w:id="0"/>
    </w:p>
    <w:p w:rsidR="00193B49" w:rsidRPr="00A2720F" w:rsidRDefault="006B3645" w:rsidP="00F067F3">
      <w:pPr>
        <w:pStyle w:val="Heading1"/>
      </w:pPr>
      <w:r>
        <w:t>What type of image files do we accept</w:t>
      </w:r>
    </w:p>
    <w:p w:rsidR="00193B49" w:rsidRDefault="006B3645" w:rsidP="00F067F3">
      <w:r>
        <w:t xml:space="preserve">We need image files to be a minimum of </w:t>
      </w:r>
      <w:r w:rsidR="00886403">
        <w:t>120</w:t>
      </w:r>
      <w:r>
        <w:t>0x</w:t>
      </w:r>
      <w:r w:rsidR="00886403">
        <w:t>12</w:t>
      </w:r>
      <w:r>
        <w:t xml:space="preserve">00 in JPG format.  If you do not have this please don’t worry, we will do our best to work with whatever size you have.  </w:t>
      </w:r>
    </w:p>
    <w:p w:rsidR="006B3645" w:rsidRPr="00A2720F" w:rsidRDefault="006B3645" w:rsidP="00F067F3">
      <w:pPr>
        <w:pStyle w:val="Heading1"/>
      </w:pPr>
      <w:r>
        <w:t>What book metadata do we need</w:t>
      </w:r>
    </w:p>
    <w:p w:rsidR="006B3645" w:rsidRDefault="006B3645" w:rsidP="00F067F3">
      <w:r>
        <w:t xml:space="preserve">We require </w:t>
      </w:r>
      <w:r w:rsidR="00F067F3">
        <w:t>the following information for each audiobook title:</w:t>
      </w:r>
    </w:p>
    <w:p w:rsidR="00F067F3" w:rsidRDefault="00F067F3" w:rsidP="00F067F3">
      <w:pPr>
        <w:pStyle w:val="ListParagraph"/>
        <w:numPr>
          <w:ilvl w:val="0"/>
          <w:numId w:val="22"/>
        </w:numPr>
      </w:pPr>
      <w:r>
        <w:t>Title</w:t>
      </w:r>
    </w:p>
    <w:p w:rsidR="00F067F3" w:rsidRDefault="00F067F3" w:rsidP="00F067F3">
      <w:pPr>
        <w:pStyle w:val="ListParagraph"/>
        <w:numPr>
          <w:ilvl w:val="0"/>
          <w:numId w:val="22"/>
        </w:numPr>
      </w:pPr>
      <w:r>
        <w:t>Digital ISBN</w:t>
      </w:r>
    </w:p>
    <w:p w:rsidR="00F067F3" w:rsidRDefault="00F067F3" w:rsidP="00F067F3">
      <w:pPr>
        <w:pStyle w:val="ListParagraph"/>
        <w:numPr>
          <w:ilvl w:val="0"/>
          <w:numId w:val="22"/>
        </w:numPr>
      </w:pPr>
      <w:r>
        <w:t>Author</w:t>
      </w:r>
    </w:p>
    <w:p w:rsidR="00F067F3" w:rsidRDefault="00F067F3" w:rsidP="00F067F3">
      <w:pPr>
        <w:pStyle w:val="ListParagraph"/>
        <w:numPr>
          <w:ilvl w:val="0"/>
          <w:numId w:val="22"/>
        </w:numPr>
      </w:pPr>
      <w:r>
        <w:t>Narrator</w:t>
      </w:r>
    </w:p>
    <w:p w:rsidR="00F067F3" w:rsidRDefault="00F067F3" w:rsidP="00F067F3">
      <w:pPr>
        <w:pStyle w:val="ListParagraph"/>
        <w:numPr>
          <w:ilvl w:val="0"/>
          <w:numId w:val="22"/>
        </w:numPr>
      </w:pPr>
      <w:r>
        <w:t>US Price</w:t>
      </w:r>
    </w:p>
    <w:p w:rsidR="00F067F3" w:rsidRDefault="00F067F3" w:rsidP="00F067F3">
      <w:pPr>
        <w:pStyle w:val="ListParagraph"/>
        <w:numPr>
          <w:ilvl w:val="0"/>
          <w:numId w:val="22"/>
        </w:numPr>
      </w:pPr>
      <w:r>
        <w:t>Genre</w:t>
      </w:r>
    </w:p>
    <w:p w:rsidR="00F067F3" w:rsidRDefault="00F067F3" w:rsidP="00F067F3">
      <w:pPr>
        <w:pStyle w:val="ListParagraph"/>
        <w:numPr>
          <w:ilvl w:val="0"/>
          <w:numId w:val="22"/>
        </w:numPr>
      </w:pPr>
      <w:r>
        <w:t>Duration (H:M)</w:t>
      </w:r>
    </w:p>
    <w:p w:rsidR="00F067F3" w:rsidRDefault="00F067F3" w:rsidP="00F067F3">
      <w:pPr>
        <w:pStyle w:val="ListParagraph"/>
        <w:numPr>
          <w:ilvl w:val="0"/>
          <w:numId w:val="22"/>
        </w:numPr>
      </w:pPr>
      <w:r>
        <w:t>Publication Date</w:t>
      </w:r>
    </w:p>
    <w:p w:rsidR="00F067F3" w:rsidRDefault="00F067F3" w:rsidP="00F067F3">
      <w:pPr>
        <w:pStyle w:val="ListParagraph"/>
        <w:numPr>
          <w:ilvl w:val="0"/>
          <w:numId w:val="22"/>
        </w:numPr>
      </w:pPr>
      <w:r>
        <w:t>Abridged/Unabridged</w:t>
      </w:r>
    </w:p>
    <w:p w:rsidR="00F067F3" w:rsidRDefault="00F067F3" w:rsidP="00F067F3">
      <w:pPr>
        <w:pStyle w:val="ListParagraph"/>
        <w:numPr>
          <w:ilvl w:val="0"/>
          <w:numId w:val="22"/>
        </w:numPr>
      </w:pPr>
      <w:r>
        <w:t>Territorial Rights</w:t>
      </w:r>
    </w:p>
    <w:p w:rsidR="00F067F3" w:rsidRDefault="00F067F3" w:rsidP="00F067F3">
      <w:pPr>
        <w:pStyle w:val="ListParagraph"/>
        <w:numPr>
          <w:ilvl w:val="0"/>
          <w:numId w:val="22"/>
        </w:numPr>
      </w:pPr>
      <w:r>
        <w:t>Synopsis/Book Description</w:t>
      </w:r>
    </w:p>
    <w:p w:rsidR="00F067F3" w:rsidRDefault="00F067F3" w:rsidP="00F067F3">
      <w:pPr>
        <w:pStyle w:val="ListParagraph"/>
        <w:numPr>
          <w:ilvl w:val="0"/>
          <w:numId w:val="22"/>
        </w:numPr>
      </w:pPr>
      <w:r>
        <w:t>Chapter Time Stamps if you have it</w:t>
      </w:r>
    </w:p>
    <w:p w:rsidR="006B3645" w:rsidRDefault="00F067F3" w:rsidP="00F067F3">
      <w:r>
        <w:t xml:space="preserve">We do have a metadata template available.  Please let your account coordinator know if you would like to use that to get us all the metadata required.  </w:t>
      </w:r>
    </w:p>
    <w:p w:rsidR="00193B49" w:rsidRPr="00A2720F" w:rsidRDefault="00193B49" w:rsidP="00F067F3">
      <w:pPr>
        <w:pStyle w:val="Heading1"/>
      </w:pPr>
      <w:r>
        <w:t>How to get us your files</w:t>
      </w:r>
    </w:p>
    <w:p w:rsidR="00193B49" w:rsidRDefault="00193B49" w:rsidP="00F067F3">
      <w:r>
        <w:t xml:space="preserve">We are able to work with files sent on Audio CDs, DVDs, Hard Drives, or FTP.  </w:t>
      </w:r>
    </w:p>
    <w:p w:rsidR="00193B49" w:rsidRPr="004C1652" w:rsidRDefault="00193B49" w:rsidP="00F067F3">
      <w:r>
        <w:t xml:space="preserve">FTP is the fastest way to get us your titles and ensures the quickest turnaround time for getting your titles on our site.  If you choose the FTP option, we will set up a secure location for you to drop your files.  Once you’ve put your files on the FTP, please just send us an email so that we know the batch is done uploading and we can then process them. </w:t>
      </w:r>
    </w:p>
    <w:p w:rsidR="008C7443" w:rsidRDefault="008C7443" w:rsidP="00F067F3"/>
    <w:sectPr w:rsidR="008C7443" w:rsidSect="00AA276A">
      <w:headerReference w:type="default" r:id="rId10"/>
      <w:footerReference w:type="default" r:id="rId11"/>
      <w:headerReference w:type="first" r:id="rId12"/>
      <w:footerReference w:type="first" r:id="rId13"/>
      <w:pgSz w:w="12240" w:h="15840" w:code="1"/>
      <w:pgMar w:top="1080" w:right="1440" w:bottom="1080" w:left="1800" w:header="720" w:footer="1022"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D2" w:rsidRDefault="00DE20D2" w:rsidP="00F067F3">
      <w:r>
        <w:separator/>
      </w:r>
    </w:p>
  </w:endnote>
  <w:endnote w:type="continuationSeparator" w:id="0">
    <w:p w:rsidR="00DE20D2" w:rsidRDefault="00DE20D2" w:rsidP="00F0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6A" w:rsidRPr="00C53763" w:rsidRDefault="006E2AC7" w:rsidP="00F067F3">
    <w:pPr>
      <w:pStyle w:val="Footer"/>
    </w:pPr>
    <w:r>
      <w:t>June 2013</w:t>
    </w:r>
    <w:r w:rsidR="00AA276A">
      <w:tab/>
      <w:t xml:space="preserve">Page </w:t>
    </w:r>
    <w:r w:rsidR="00CE45C1">
      <w:fldChar w:fldCharType="begin"/>
    </w:r>
    <w:r w:rsidR="00CE45C1">
      <w:instrText xml:space="preserve"> PAGE </w:instrText>
    </w:r>
    <w:r w:rsidR="00CE45C1">
      <w:fldChar w:fldCharType="separate"/>
    </w:r>
    <w:r w:rsidR="00DA09D8">
      <w:rPr>
        <w:noProof/>
      </w:rPr>
      <w:t>2</w:t>
    </w:r>
    <w:r w:rsidR="00CE45C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6A" w:rsidRPr="00A2720F" w:rsidRDefault="00CE45C1" w:rsidP="00F067F3">
    <w:pPr>
      <w:pStyle w:val="Footer"/>
    </w:pPr>
    <w:r>
      <w:fldChar w:fldCharType="begin"/>
    </w:r>
    <w:r>
      <w:instrText xml:space="preserve"> DATE \@ "M/d/yyyy" </w:instrText>
    </w:r>
    <w:r>
      <w:fldChar w:fldCharType="separate"/>
    </w:r>
    <w:r w:rsidR="00DA09D8">
      <w:rPr>
        <w:noProof/>
      </w:rPr>
      <w:t>6/25/2014</w:t>
    </w:r>
    <w:r>
      <w:rPr>
        <w:noProof/>
      </w:rPr>
      <w:fldChar w:fldCharType="end"/>
    </w:r>
    <w:r w:rsidR="00AA276A" w:rsidRPr="00A2720F">
      <w:tab/>
      <w:t>Service Specification</w:t>
    </w:r>
    <w:r w:rsidR="00AA276A" w:rsidRPr="00A2720F">
      <w:tab/>
      <w:t xml:space="preserve">Page </w:t>
    </w:r>
    <w:r>
      <w:fldChar w:fldCharType="begin"/>
    </w:r>
    <w:r>
      <w:instrText xml:space="preserve"> PAGE </w:instrText>
    </w:r>
    <w:r>
      <w:fldChar w:fldCharType="separate"/>
    </w:r>
    <w:r w:rsidR="00AA276A">
      <w:rPr>
        <w:noProof/>
      </w:rPr>
      <w:t>2</w:t>
    </w:r>
    <w:r>
      <w:rPr>
        <w:noProof/>
      </w:rPr>
      <w:fldChar w:fldCharType="end"/>
    </w:r>
  </w:p>
  <w:p w:rsidR="00AA276A" w:rsidRDefault="00AA276A" w:rsidP="00F067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D2" w:rsidRDefault="00DE20D2" w:rsidP="00F067F3">
      <w:r>
        <w:separator/>
      </w:r>
    </w:p>
  </w:footnote>
  <w:footnote w:type="continuationSeparator" w:id="0">
    <w:p w:rsidR="00DE20D2" w:rsidRDefault="00DE20D2" w:rsidP="00F06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6A" w:rsidRPr="006B31EE" w:rsidRDefault="00AA276A" w:rsidP="006B3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6A" w:rsidRDefault="00AA276A" w:rsidP="00F067F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9C3546"/>
    <w:lvl w:ilvl="0">
      <w:start w:val="1"/>
      <w:numFmt w:val="decimal"/>
      <w:lvlText w:val="%1."/>
      <w:lvlJc w:val="left"/>
      <w:pPr>
        <w:tabs>
          <w:tab w:val="num" w:pos="1800"/>
        </w:tabs>
        <w:ind w:left="1800" w:hanging="360"/>
      </w:pPr>
    </w:lvl>
  </w:abstractNum>
  <w:abstractNum w:abstractNumId="1">
    <w:nsid w:val="FFFFFF7D"/>
    <w:multiLevelType w:val="singleLevel"/>
    <w:tmpl w:val="13026FE8"/>
    <w:lvl w:ilvl="0">
      <w:start w:val="1"/>
      <w:numFmt w:val="decimal"/>
      <w:lvlText w:val="%1."/>
      <w:lvlJc w:val="left"/>
      <w:pPr>
        <w:tabs>
          <w:tab w:val="num" w:pos="1440"/>
        </w:tabs>
        <w:ind w:left="1440" w:hanging="360"/>
      </w:pPr>
    </w:lvl>
  </w:abstractNum>
  <w:abstractNum w:abstractNumId="2">
    <w:nsid w:val="FFFFFF7E"/>
    <w:multiLevelType w:val="singleLevel"/>
    <w:tmpl w:val="38323532"/>
    <w:lvl w:ilvl="0">
      <w:start w:val="1"/>
      <w:numFmt w:val="decimal"/>
      <w:lvlText w:val="%1."/>
      <w:lvlJc w:val="left"/>
      <w:pPr>
        <w:tabs>
          <w:tab w:val="num" w:pos="1080"/>
        </w:tabs>
        <w:ind w:left="1080" w:hanging="360"/>
      </w:pPr>
    </w:lvl>
  </w:abstractNum>
  <w:abstractNum w:abstractNumId="3">
    <w:nsid w:val="FFFFFF7F"/>
    <w:multiLevelType w:val="singleLevel"/>
    <w:tmpl w:val="417A3A0E"/>
    <w:lvl w:ilvl="0">
      <w:start w:val="1"/>
      <w:numFmt w:val="decimal"/>
      <w:lvlText w:val="%1."/>
      <w:lvlJc w:val="left"/>
      <w:pPr>
        <w:tabs>
          <w:tab w:val="num" w:pos="720"/>
        </w:tabs>
        <w:ind w:left="720" w:hanging="360"/>
      </w:pPr>
    </w:lvl>
  </w:abstractNum>
  <w:abstractNum w:abstractNumId="4">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528F34"/>
    <w:lvl w:ilvl="0">
      <w:start w:val="1"/>
      <w:numFmt w:val="decimal"/>
      <w:lvlText w:val="%1."/>
      <w:lvlJc w:val="left"/>
      <w:pPr>
        <w:tabs>
          <w:tab w:val="num" w:pos="360"/>
        </w:tabs>
        <w:ind w:left="360" w:hanging="360"/>
      </w:pPr>
    </w:lvl>
  </w:abstractNum>
  <w:abstractNum w:abstractNumId="9">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nsid w:val="0A8840B9"/>
    <w:multiLevelType w:val="hybridMultilevel"/>
    <w:tmpl w:val="5380D5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2"/>
  </w:num>
  <w:num w:numId="7">
    <w:abstractNumId w:val="15"/>
  </w:num>
  <w:num w:numId="8">
    <w:abstractNumId w:val="18"/>
  </w:num>
  <w:num w:numId="9">
    <w:abstractNumId w:val="13"/>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C7"/>
    <w:rsid w:val="000076AF"/>
    <w:rsid w:val="0003120C"/>
    <w:rsid w:val="00041019"/>
    <w:rsid w:val="00050BB6"/>
    <w:rsid w:val="00060B60"/>
    <w:rsid w:val="000657AB"/>
    <w:rsid w:val="00092A5D"/>
    <w:rsid w:val="000A04A7"/>
    <w:rsid w:val="000A55CE"/>
    <w:rsid w:val="000D0746"/>
    <w:rsid w:val="000E4AEA"/>
    <w:rsid w:val="00103966"/>
    <w:rsid w:val="00135B17"/>
    <w:rsid w:val="00140881"/>
    <w:rsid w:val="00143B45"/>
    <w:rsid w:val="001726BA"/>
    <w:rsid w:val="00186425"/>
    <w:rsid w:val="00193B49"/>
    <w:rsid w:val="001A717A"/>
    <w:rsid w:val="001D49EC"/>
    <w:rsid w:val="001F6EB9"/>
    <w:rsid w:val="00210E48"/>
    <w:rsid w:val="00242CD1"/>
    <w:rsid w:val="0024400E"/>
    <w:rsid w:val="002B280A"/>
    <w:rsid w:val="002B2B76"/>
    <w:rsid w:val="002B3592"/>
    <w:rsid w:val="002B5167"/>
    <w:rsid w:val="002F1F06"/>
    <w:rsid w:val="002F3444"/>
    <w:rsid w:val="0032747A"/>
    <w:rsid w:val="00327E6F"/>
    <w:rsid w:val="003356A4"/>
    <w:rsid w:val="003371EC"/>
    <w:rsid w:val="00366C35"/>
    <w:rsid w:val="0038262C"/>
    <w:rsid w:val="0039014B"/>
    <w:rsid w:val="003A0FDA"/>
    <w:rsid w:val="003E5CFA"/>
    <w:rsid w:val="004244DC"/>
    <w:rsid w:val="00431112"/>
    <w:rsid w:val="00432E47"/>
    <w:rsid w:val="00435955"/>
    <w:rsid w:val="00497612"/>
    <w:rsid w:val="004C1652"/>
    <w:rsid w:val="004C1DD0"/>
    <w:rsid w:val="004E6F44"/>
    <w:rsid w:val="004F5ABF"/>
    <w:rsid w:val="0052138B"/>
    <w:rsid w:val="00534009"/>
    <w:rsid w:val="005446BC"/>
    <w:rsid w:val="00547BC9"/>
    <w:rsid w:val="00573A19"/>
    <w:rsid w:val="005933B3"/>
    <w:rsid w:val="005B3757"/>
    <w:rsid w:val="005C3EEE"/>
    <w:rsid w:val="00604368"/>
    <w:rsid w:val="0062308F"/>
    <w:rsid w:val="0063794D"/>
    <w:rsid w:val="00646C54"/>
    <w:rsid w:val="006B31EE"/>
    <w:rsid w:val="006B3645"/>
    <w:rsid w:val="006C72BC"/>
    <w:rsid w:val="006E2AC7"/>
    <w:rsid w:val="006E2F2C"/>
    <w:rsid w:val="006F48EE"/>
    <w:rsid w:val="007075DD"/>
    <w:rsid w:val="00743A5D"/>
    <w:rsid w:val="00760386"/>
    <w:rsid w:val="007901D8"/>
    <w:rsid w:val="007B4FEB"/>
    <w:rsid w:val="00857E22"/>
    <w:rsid w:val="008700D8"/>
    <w:rsid w:val="00886403"/>
    <w:rsid w:val="008B1F83"/>
    <w:rsid w:val="008C0725"/>
    <w:rsid w:val="008C7443"/>
    <w:rsid w:val="008D0DD3"/>
    <w:rsid w:val="008D3C07"/>
    <w:rsid w:val="00977FC5"/>
    <w:rsid w:val="009A3836"/>
    <w:rsid w:val="009C0D77"/>
    <w:rsid w:val="00A06C3B"/>
    <w:rsid w:val="00A142CC"/>
    <w:rsid w:val="00A2720F"/>
    <w:rsid w:val="00A30F81"/>
    <w:rsid w:val="00A40AF9"/>
    <w:rsid w:val="00A71622"/>
    <w:rsid w:val="00A730C8"/>
    <w:rsid w:val="00AA276A"/>
    <w:rsid w:val="00AE0C04"/>
    <w:rsid w:val="00B13F68"/>
    <w:rsid w:val="00B3584A"/>
    <w:rsid w:val="00B60CF6"/>
    <w:rsid w:val="00BA2569"/>
    <w:rsid w:val="00BA7B9D"/>
    <w:rsid w:val="00BC366E"/>
    <w:rsid w:val="00BE0F2F"/>
    <w:rsid w:val="00BE203C"/>
    <w:rsid w:val="00BE5696"/>
    <w:rsid w:val="00C20DBC"/>
    <w:rsid w:val="00C22DAD"/>
    <w:rsid w:val="00C424C1"/>
    <w:rsid w:val="00C51725"/>
    <w:rsid w:val="00C53763"/>
    <w:rsid w:val="00C952C0"/>
    <w:rsid w:val="00CA55AA"/>
    <w:rsid w:val="00CA6EC3"/>
    <w:rsid w:val="00CB0972"/>
    <w:rsid w:val="00CE45C1"/>
    <w:rsid w:val="00D339FE"/>
    <w:rsid w:val="00D61E1E"/>
    <w:rsid w:val="00D83D47"/>
    <w:rsid w:val="00DA09D8"/>
    <w:rsid w:val="00DA0A78"/>
    <w:rsid w:val="00DB0BD9"/>
    <w:rsid w:val="00DB6AAB"/>
    <w:rsid w:val="00DC130F"/>
    <w:rsid w:val="00DE20D2"/>
    <w:rsid w:val="00DE2945"/>
    <w:rsid w:val="00E477E0"/>
    <w:rsid w:val="00E65DAD"/>
    <w:rsid w:val="00E73DF8"/>
    <w:rsid w:val="00EC06F4"/>
    <w:rsid w:val="00ED5847"/>
    <w:rsid w:val="00F067F3"/>
    <w:rsid w:val="00F26490"/>
    <w:rsid w:val="00F42B68"/>
    <w:rsid w:val="00F47715"/>
    <w:rsid w:val="00F52045"/>
    <w:rsid w:val="00FC1BCC"/>
    <w:rsid w:val="00FD56A8"/>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067F3"/>
    <w:pPr>
      <w:spacing w:after="200"/>
    </w:pPr>
    <w:rPr>
      <w:rFonts w:asciiTheme="minorHAnsi" w:hAnsiTheme="minorHAnsi"/>
    </w:rPr>
  </w:style>
  <w:style w:type="paragraph" w:styleId="Heading1">
    <w:name w:val="heading 1"/>
    <w:basedOn w:val="Normal"/>
    <w:next w:val="Normal"/>
    <w:qFormat/>
    <w:rsid w:val="00D83D47"/>
    <w:pPr>
      <w:keepNext/>
      <w:pBdr>
        <w:top w:val="single" w:sz="4" w:space="1" w:color="5F497A" w:themeColor="accent4" w:themeShade="BF"/>
      </w:pBdr>
      <w:spacing w:before="300" w:after="120"/>
      <w:ind w:left="-360"/>
      <w:outlineLvl w:val="0"/>
    </w:pPr>
    <w:rPr>
      <w:rFonts w:asciiTheme="majorHAnsi" w:hAnsiTheme="majorHAnsi"/>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4C1652"/>
    <w:pPr>
      <w:jc w:val="right"/>
    </w:pPr>
    <w:rPr>
      <w:noProof/>
    </w:rPr>
  </w:style>
  <w:style w:type="paragraph" w:styleId="Title">
    <w:name w:val="Title"/>
    <w:basedOn w:val="Normal"/>
    <w:next w:val="Normal"/>
    <w:link w:val="TitleChar"/>
    <w:qFormat/>
    <w:rsid w:val="00AA276A"/>
    <w:pPr>
      <w:keepNext/>
      <w:pBdr>
        <w:top w:val="single" w:sz="4" w:space="1" w:color="5F497A" w:themeColor="accent4" w:themeShade="BF"/>
      </w:pBdr>
      <w:spacing w:before="300" w:after="120"/>
      <w:jc w:val="right"/>
      <w:outlineLvl w:val="0"/>
    </w:pPr>
    <w:rPr>
      <w:rFonts w:asciiTheme="majorHAnsi" w:eastAsia="Times New Roman" w:hAnsiTheme="majorHAnsi"/>
      <w:b/>
      <w:bCs/>
      <w:color w:val="5F497A" w:themeColor="accent4" w:themeShade="BF"/>
      <w:sz w:val="52"/>
    </w:rPr>
  </w:style>
  <w:style w:type="character" w:customStyle="1" w:styleId="TitleChar">
    <w:name w:val="Title Char"/>
    <w:basedOn w:val="DefaultParagraphFont"/>
    <w:link w:val="Title"/>
    <w:rsid w:val="00AA276A"/>
    <w:rPr>
      <w:rFonts w:asciiTheme="majorHAnsi" w:eastAsia="Times New Roman" w:hAnsiTheme="majorHAnsi"/>
      <w:b/>
      <w:bCs/>
      <w:color w:val="5F497A" w:themeColor="accent4" w:themeShade="BF"/>
      <w:sz w:val="52"/>
    </w:rPr>
  </w:style>
  <w:style w:type="paragraph" w:customStyle="1" w:styleId="CompanyName">
    <w:name w:val="Company Name"/>
    <w:basedOn w:val="Normal"/>
    <w:autoRedefine/>
    <w:qFormat/>
    <w:rsid w:val="00135B17"/>
    <w:pPr>
      <w:spacing w:before="2000" w:after="80"/>
      <w:jc w:val="right"/>
    </w:pPr>
    <w:rPr>
      <w:sz w:val="36"/>
    </w:rPr>
  </w:style>
  <w:style w:type="paragraph" w:styleId="Subtitle">
    <w:name w:val="Subtitle"/>
    <w:basedOn w:val="Normal"/>
    <w:next w:val="Normal"/>
    <w:link w:val="SubtitleChar"/>
    <w:qFormat/>
    <w:rsid w:val="00D83D47"/>
    <w:pPr>
      <w:keepNext/>
      <w:spacing w:before="800"/>
      <w:contextualSpacing/>
      <w:jc w:val="right"/>
      <w:outlineLvl w:val="0"/>
    </w:pPr>
    <w:rPr>
      <w:rFonts w:eastAsia="Times New Roman"/>
      <w:color w:val="7F7F7F" w:themeColor="text1" w:themeTint="80"/>
      <w:sz w:val="24"/>
    </w:rPr>
  </w:style>
  <w:style w:type="character" w:customStyle="1" w:styleId="SubtitleChar">
    <w:name w:val="Subtitle Char"/>
    <w:basedOn w:val="DefaultParagraphFont"/>
    <w:link w:val="Subtitle"/>
    <w:rsid w:val="00D83D47"/>
    <w:rPr>
      <w:rFonts w:asciiTheme="minorHAnsi" w:eastAsia="Times New Roman" w:hAnsiTheme="minorHAnsi"/>
      <w:color w:val="7F7F7F" w:themeColor="text1" w:themeTint="80"/>
      <w:sz w:val="24"/>
    </w:rPr>
  </w:style>
  <w:style w:type="paragraph" w:customStyle="1" w:styleId="Presentedby">
    <w:name w:val="Presented by"/>
    <w:basedOn w:val="Subtitle"/>
    <w:autoRedefine/>
    <w:qFormat/>
    <w:rsid w:val="00135B17"/>
    <w:rPr>
      <w:szCs w:val="24"/>
    </w:rPr>
  </w:style>
  <w:style w:type="paragraph" w:styleId="ListParagraph">
    <w:name w:val="List Paragraph"/>
    <w:basedOn w:val="Normal"/>
    <w:uiPriority w:val="34"/>
    <w:unhideWhenUsed/>
    <w:qFormat/>
    <w:rsid w:val="00F06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067F3"/>
    <w:pPr>
      <w:spacing w:after="200"/>
    </w:pPr>
    <w:rPr>
      <w:rFonts w:asciiTheme="minorHAnsi" w:hAnsiTheme="minorHAnsi"/>
    </w:rPr>
  </w:style>
  <w:style w:type="paragraph" w:styleId="Heading1">
    <w:name w:val="heading 1"/>
    <w:basedOn w:val="Normal"/>
    <w:next w:val="Normal"/>
    <w:qFormat/>
    <w:rsid w:val="00D83D47"/>
    <w:pPr>
      <w:keepNext/>
      <w:pBdr>
        <w:top w:val="single" w:sz="4" w:space="1" w:color="5F497A" w:themeColor="accent4" w:themeShade="BF"/>
      </w:pBdr>
      <w:spacing w:before="300" w:after="120"/>
      <w:ind w:left="-360"/>
      <w:outlineLvl w:val="0"/>
    </w:pPr>
    <w:rPr>
      <w:rFonts w:asciiTheme="majorHAnsi" w:hAnsiTheme="majorHAnsi"/>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4C1652"/>
    <w:pPr>
      <w:jc w:val="right"/>
    </w:pPr>
    <w:rPr>
      <w:noProof/>
    </w:rPr>
  </w:style>
  <w:style w:type="paragraph" w:styleId="Title">
    <w:name w:val="Title"/>
    <w:basedOn w:val="Normal"/>
    <w:next w:val="Normal"/>
    <w:link w:val="TitleChar"/>
    <w:qFormat/>
    <w:rsid w:val="00AA276A"/>
    <w:pPr>
      <w:keepNext/>
      <w:pBdr>
        <w:top w:val="single" w:sz="4" w:space="1" w:color="5F497A" w:themeColor="accent4" w:themeShade="BF"/>
      </w:pBdr>
      <w:spacing w:before="300" w:after="120"/>
      <w:jc w:val="right"/>
      <w:outlineLvl w:val="0"/>
    </w:pPr>
    <w:rPr>
      <w:rFonts w:asciiTheme="majorHAnsi" w:eastAsia="Times New Roman" w:hAnsiTheme="majorHAnsi"/>
      <w:b/>
      <w:bCs/>
      <w:color w:val="5F497A" w:themeColor="accent4" w:themeShade="BF"/>
      <w:sz w:val="52"/>
    </w:rPr>
  </w:style>
  <w:style w:type="character" w:customStyle="1" w:styleId="TitleChar">
    <w:name w:val="Title Char"/>
    <w:basedOn w:val="DefaultParagraphFont"/>
    <w:link w:val="Title"/>
    <w:rsid w:val="00AA276A"/>
    <w:rPr>
      <w:rFonts w:asciiTheme="majorHAnsi" w:eastAsia="Times New Roman" w:hAnsiTheme="majorHAnsi"/>
      <w:b/>
      <w:bCs/>
      <w:color w:val="5F497A" w:themeColor="accent4" w:themeShade="BF"/>
      <w:sz w:val="52"/>
    </w:rPr>
  </w:style>
  <w:style w:type="paragraph" w:customStyle="1" w:styleId="CompanyName">
    <w:name w:val="Company Name"/>
    <w:basedOn w:val="Normal"/>
    <w:autoRedefine/>
    <w:qFormat/>
    <w:rsid w:val="00135B17"/>
    <w:pPr>
      <w:spacing w:before="2000" w:after="80"/>
      <w:jc w:val="right"/>
    </w:pPr>
    <w:rPr>
      <w:sz w:val="36"/>
    </w:rPr>
  </w:style>
  <w:style w:type="paragraph" w:styleId="Subtitle">
    <w:name w:val="Subtitle"/>
    <w:basedOn w:val="Normal"/>
    <w:next w:val="Normal"/>
    <w:link w:val="SubtitleChar"/>
    <w:qFormat/>
    <w:rsid w:val="00D83D47"/>
    <w:pPr>
      <w:keepNext/>
      <w:spacing w:before="800"/>
      <w:contextualSpacing/>
      <w:jc w:val="right"/>
      <w:outlineLvl w:val="0"/>
    </w:pPr>
    <w:rPr>
      <w:rFonts w:eastAsia="Times New Roman"/>
      <w:color w:val="7F7F7F" w:themeColor="text1" w:themeTint="80"/>
      <w:sz w:val="24"/>
    </w:rPr>
  </w:style>
  <w:style w:type="character" w:customStyle="1" w:styleId="SubtitleChar">
    <w:name w:val="Subtitle Char"/>
    <w:basedOn w:val="DefaultParagraphFont"/>
    <w:link w:val="Subtitle"/>
    <w:rsid w:val="00D83D47"/>
    <w:rPr>
      <w:rFonts w:asciiTheme="minorHAnsi" w:eastAsia="Times New Roman" w:hAnsiTheme="minorHAnsi"/>
      <w:color w:val="7F7F7F" w:themeColor="text1" w:themeTint="80"/>
      <w:sz w:val="24"/>
    </w:rPr>
  </w:style>
  <w:style w:type="paragraph" w:customStyle="1" w:styleId="Presentedby">
    <w:name w:val="Presented by"/>
    <w:basedOn w:val="Subtitle"/>
    <w:autoRedefine/>
    <w:qFormat/>
    <w:rsid w:val="00135B17"/>
    <w:rPr>
      <w:szCs w:val="24"/>
    </w:rPr>
  </w:style>
  <w:style w:type="paragraph" w:styleId="ListParagraph">
    <w:name w:val="List Paragraph"/>
    <w:basedOn w:val="Normal"/>
    <w:uiPriority w:val="34"/>
    <w:unhideWhenUsed/>
    <w:qFormat/>
    <w:rsid w:val="00F06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2887">
      <w:bodyDiv w:val="1"/>
      <w:marLeft w:val="0"/>
      <w:marRight w:val="0"/>
      <w:marTop w:val="0"/>
      <w:marBottom w:val="0"/>
      <w:divBdr>
        <w:top w:val="none" w:sz="0" w:space="0" w:color="auto"/>
        <w:left w:val="none" w:sz="0" w:space="0" w:color="auto"/>
        <w:bottom w:val="none" w:sz="0" w:space="0" w:color="auto"/>
        <w:right w:val="none" w:sz="0" w:space="0" w:color="auto"/>
      </w:divBdr>
    </w:div>
    <w:div w:id="451677045">
      <w:bodyDiv w:val="1"/>
      <w:marLeft w:val="0"/>
      <w:marRight w:val="0"/>
      <w:marTop w:val="0"/>
      <w:marBottom w:val="0"/>
      <w:divBdr>
        <w:top w:val="none" w:sz="0" w:space="0" w:color="auto"/>
        <w:left w:val="none" w:sz="0" w:space="0" w:color="auto"/>
        <w:bottom w:val="none" w:sz="0" w:space="0" w:color="auto"/>
        <w:right w:val="none" w:sz="0" w:space="0" w:color="auto"/>
      </w:divBdr>
    </w:div>
    <w:div w:id="5471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huer\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B6718E468A4EDCAFF7825A42B1C8D5"/>
        <w:category>
          <w:name w:val="General"/>
          <w:gallery w:val="placeholder"/>
        </w:category>
        <w:types>
          <w:type w:val="bbPlcHdr"/>
        </w:types>
        <w:behaviors>
          <w:behavior w:val="content"/>
        </w:behaviors>
        <w:guid w:val="{971C2366-1639-4EAE-B962-9A761CD3B4B9}"/>
      </w:docPartPr>
      <w:docPartBody>
        <w:p w:rsidR="00F12A8F" w:rsidRDefault="009C2B3B">
          <w:pPr>
            <w:pStyle w:val="4CB6718E468A4EDCAFF7825A42B1C8D5"/>
          </w:pPr>
          <w:r>
            <w:t>[Company Name]</w:t>
          </w:r>
        </w:p>
      </w:docPartBody>
    </w:docPart>
    <w:docPart>
      <w:docPartPr>
        <w:name w:val="A3C147301A464E3B90211F057832A977"/>
        <w:category>
          <w:name w:val="General"/>
          <w:gallery w:val="placeholder"/>
        </w:category>
        <w:types>
          <w:type w:val="bbPlcHdr"/>
        </w:types>
        <w:behaviors>
          <w:behavior w:val="content"/>
        </w:behaviors>
        <w:guid w:val="{C3F380D5-F4BA-4E70-BC2E-112CB97FBEC4}"/>
      </w:docPartPr>
      <w:docPartBody>
        <w:p w:rsidR="00F12A8F" w:rsidRDefault="009C2B3B">
          <w:pPr>
            <w:pStyle w:val="A3C147301A464E3B90211F057832A977"/>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10"/>
    <w:rsid w:val="00270D92"/>
    <w:rsid w:val="00593810"/>
    <w:rsid w:val="00797362"/>
    <w:rsid w:val="009C2B3B"/>
    <w:rsid w:val="00F12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6718E468A4EDCAFF7825A42B1C8D5">
    <w:name w:val="4CB6718E468A4EDCAFF7825A42B1C8D5"/>
  </w:style>
  <w:style w:type="paragraph" w:customStyle="1" w:styleId="A3C147301A464E3B90211F057832A977">
    <w:name w:val="A3C147301A464E3B90211F057832A977"/>
  </w:style>
  <w:style w:type="paragraph" w:customStyle="1" w:styleId="79254B19DB954FD1A0A971F477494641">
    <w:name w:val="79254B19DB954FD1A0A971F477494641"/>
  </w:style>
  <w:style w:type="paragraph" w:customStyle="1" w:styleId="6E8D952B8F58457495948FD6C824AE4C">
    <w:name w:val="6E8D952B8F58457495948FD6C824AE4C"/>
  </w:style>
  <w:style w:type="paragraph" w:customStyle="1" w:styleId="486CF1DC26B943AEAB7FC3CD2EFB9B70">
    <w:name w:val="486CF1DC26B943AEAB7FC3CD2EFB9B70"/>
  </w:style>
  <w:style w:type="paragraph" w:customStyle="1" w:styleId="AF2A82902E544705AFDB7B6F1CD86650">
    <w:name w:val="AF2A82902E544705AFDB7B6F1CD86650"/>
  </w:style>
  <w:style w:type="paragraph" w:customStyle="1" w:styleId="8186F1EC96694B8FA7ADF91FF675DB0F">
    <w:name w:val="8186F1EC96694B8FA7ADF91FF675DB0F"/>
  </w:style>
  <w:style w:type="paragraph" w:customStyle="1" w:styleId="2C8863B2A04642EFB4710034FE854A02">
    <w:name w:val="2C8863B2A04642EFB4710034FE854A02"/>
  </w:style>
  <w:style w:type="paragraph" w:customStyle="1" w:styleId="2FD5F22CDA614DE88C51601B53ACFE8F">
    <w:name w:val="2FD5F22CDA614DE88C51601B53ACFE8F"/>
  </w:style>
  <w:style w:type="paragraph" w:customStyle="1" w:styleId="D418E6FDA9E24C66B17CBCB7C3520E33">
    <w:name w:val="D418E6FDA9E24C66B17CBCB7C3520E33"/>
  </w:style>
  <w:style w:type="paragraph" w:customStyle="1" w:styleId="451FCD061F604A6CBD50D530765FAFA5">
    <w:name w:val="451FCD061F604A6CBD50D530765FAFA5"/>
  </w:style>
  <w:style w:type="paragraph" w:customStyle="1" w:styleId="48EAE394273146FBAE2D755A2318FC2F">
    <w:name w:val="48EAE394273146FBAE2D755A2318FC2F"/>
  </w:style>
  <w:style w:type="paragraph" w:customStyle="1" w:styleId="A8FA1749DF4443379CE983FA397923BF">
    <w:name w:val="A8FA1749DF4443379CE983FA397923BF"/>
    <w:rsid w:val="00593810"/>
  </w:style>
  <w:style w:type="paragraph" w:customStyle="1" w:styleId="87129E6CC45D4C29AAA4EEE0716F5433">
    <w:name w:val="87129E6CC45D4C29AAA4EEE0716F5433"/>
    <w:rsid w:val="005938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6718E468A4EDCAFF7825A42B1C8D5">
    <w:name w:val="4CB6718E468A4EDCAFF7825A42B1C8D5"/>
  </w:style>
  <w:style w:type="paragraph" w:customStyle="1" w:styleId="A3C147301A464E3B90211F057832A977">
    <w:name w:val="A3C147301A464E3B90211F057832A977"/>
  </w:style>
  <w:style w:type="paragraph" w:customStyle="1" w:styleId="79254B19DB954FD1A0A971F477494641">
    <w:name w:val="79254B19DB954FD1A0A971F477494641"/>
  </w:style>
  <w:style w:type="paragraph" w:customStyle="1" w:styleId="6E8D952B8F58457495948FD6C824AE4C">
    <w:name w:val="6E8D952B8F58457495948FD6C824AE4C"/>
  </w:style>
  <w:style w:type="paragraph" w:customStyle="1" w:styleId="486CF1DC26B943AEAB7FC3CD2EFB9B70">
    <w:name w:val="486CF1DC26B943AEAB7FC3CD2EFB9B70"/>
  </w:style>
  <w:style w:type="paragraph" w:customStyle="1" w:styleId="AF2A82902E544705AFDB7B6F1CD86650">
    <w:name w:val="AF2A82902E544705AFDB7B6F1CD86650"/>
  </w:style>
  <w:style w:type="paragraph" w:customStyle="1" w:styleId="8186F1EC96694B8FA7ADF91FF675DB0F">
    <w:name w:val="8186F1EC96694B8FA7ADF91FF675DB0F"/>
  </w:style>
  <w:style w:type="paragraph" w:customStyle="1" w:styleId="2C8863B2A04642EFB4710034FE854A02">
    <w:name w:val="2C8863B2A04642EFB4710034FE854A02"/>
  </w:style>
  <w:style w:type="paragraph" w:customStyle="1" w:styleId="2FD5F22CDA614DE88C51601B53ACFE8F">
    <w:name w:val="2FD5F22CDA614DE88C51601B53ACFE8F"/>
  </w:style>
  <w:style w:type="paragraph" w:customStyle="1" w:styleId="D418E6FDA9E24C66B17CBCB7C3520E33">
    <w:name w:val="D418E6FDA9E24C66B17CBCB7C3520E33"/>
  </w:style>
  <w:style w:type="paragraph" w:customStyle="1" w:styleId="451FCD061F604A6CBD50D530765FAFA5">
    <w:name w:val="451FCD061F604A6CBD50D530765FAFA5"/>
  </w:style>
  <w:style w:type="paragraph" w:customStyle="1" w:styleId="48EAE394273146FBAE2D755A2318FC2F">
    <w:name w:val="48EAE394273146FBAE2D755A2318FC2F"/>
  </w:style>
  <w:style w:type="paragraph" w:customStyle="1" w:styleId="A8FA1749DF4443379CE983FA397923BF">
    <w:name w:val="A8FA1749DF4443379CE983FA397923BF"/>
    <w:rsid w:val="00593810"/>
  </w:style>
  <w:style w:type="paragraph" w:customStyle="1" w:styleId="87129E6CC45D4C29AAA4EEE0716F5433">
    <w:name w:val="87129E6CC45D4C29AAA4EEE0716F5433"/>
    <w:rsid w:val="00593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 specification.dotx</Template>
  <TotalTime>4</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Microsoft</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Audiobooks Inc.</dc:subject>
  <dc:creator>Pam Schuer</dc:creator>
  <cp:lastModifiedBy>Darren Speers</cp:lastModifiedBy>
  <cp:revision>5</cp:revision>
  <cp:lastPrinted>2013-06-18T13:48:00Z</cp:lastPrinted>
  <dcterms:created xsi:type="dcterms:W3CDTF">2013-06-18T13:48:00Z</dcterms:created>
  <dcterms:modified xsi:type="dcterms:W3CDTF">2014-06-25T12:57:00Z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